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44" w:rsidRPr="00CD40D9" w:rsidRDefault="00686544" w:rsidP="00C2104D">
      <w:pPr>
        <w:jc w:val="center"/>
        <w:rPr>
          <w:b/>
          <w:bCs/>
        </w:rPr>
      </w:pPr>
      <w:r>
        <w:rPr>
          <w:b/>
          <w:bCs/>
        </w:rPr>
        <w:t>Аннотация к рабочей программе по предмету «Английский язык» ( 5-11 классы)</w:t>
      </w:r>
    </w:p>
    <w:p w:rsidR="00686544" w:rsidRDefault="00686544" w:rsidP="00C2104D">
      <w:pPr>
        <w:ind w:firstLine="567"/>
        <w:jc w:val="both"/>
      </w:pPr>
    </w:p>
    <w:p w:rsidR="00686544" w:rsidRPr="009B2822" w:rsidRDefault="00686544" w:rsidP="009B2822">
      <w:pPr>
        <w:ind w:firstLine="567"/>
        <w:jc w:val="both"/>
      </w:pPr>
      <w:r w:rsidRPr="009B2822">
        <w:t xml:space="preserve">Рабочая программа по английскому языку разработана  на основе федерального компонента государственного образовательного стандарта 2004 г., примерной программы основного общего образования по английскому языку (М: Дрофа, 2007), и материалам  авторского учебного методического комплекса  </w:t>
      </w:r>
      <w:r w:rsidRPr="00DF0016">
        <w:rPr>
          <w:color w:val="333333"/>
        </w:rPr>
        <w:t>УМК "</w:t>
      </w:r>
      <w:hyperlink r:id="rId5" w:history="1">
        <w:r w:rsidRPr="009B2822">
          <w:rPr>
            <w:color w:val="1868A0"/>
            <w:u w:val="single"/>
          </w:rPr>
          <w:t>Английский в фокусе</w:t>
        </w:r>
      </w:hyperlink>
      <w:r w:rsidRPr="00DF0016">
        <w:rPr>
          <w:color w:val="333333"/>
        </w:rPr>
        <w:t>"</w:t>
      </w:r>
      <w:r w:rsidRPr="009B2822">
        <w:t>, рекомендованного Минобрнауки  РФ к использованию  в  образовательном процессе  в 2013 -2014  учебном году.</w:t>
      </w:r>
    </w:p>
    <w:p w:rsidR="00686544" w:rsidRPr="009B2822" w:rsidRDefault="00686544" w:rsidP="009B2822">
      <w:pPr>
        <w:ind w:firstLine="708"/>
        <w:jc w:val="both"/>
      </w:pPr>
      <w:r w:rsidRPr="009B2822">
        <w:t xml:space="preserve">Реализация программы предполагается в условиях классно-урочной системы обучения, на ее освоение отводится 102  часа  в год, 3 часа в неделю. </w:t>
      </w:r>
    </w:p>
    <w:p w:rsidR="00686544" w:rsidRPr="009B2822" w:rsidRDefault="00686544" w:rsidP="009B2822">
      <w:pPr>
        <w:autoSpaceDE w:val="0"/>
        <w:jc w:val="both"/>
      </w:pPr>
      <w:r w:rsidRPr="009B2822">
        <w:t xml:space="preserve">Рабочая программа ориентирована на использование </w:t>
      </w:r>
      <w:r>
        <w:t>учебно-методического комплекта «Английский в фокусе» для 5-9</w:t>
      </w:r>
      <w:r w:rsidRPr="009B2822">
        <w:t xml:space="preserve"> классов. Авторы Ю.В. Ваулина, Дж. Дули, О.Е. Подоляко, В. Эвенс. – М.: Exp</w:t>
      </w:r>
      <w:r>
        <w:t xml:space="preserve">ress Publish: Просвещение, 2011. «Английский в фокусе» для 10-11 </w:t>
      </w:r>
      <w:r w:rsidRPr="009B2822">
        <w:t>классов</w:t>
      </w:r>
      <w:r>
        <w:t>.</w:t>
      </w:r>
      <w:r w:rsidRPr="00FC3725">
        <w:t xml:space="preserve"> </w:t>
      </w:r>
      <w:r w:rsidRPr="009B2822">
        <w:t xml:space="preserve">Авторы Дж. Дули, </w:t>
      </w:r>
      <w:r>
        <w:t>Оби Б, В. Эванс, Афанасьева О.,Михеева И.</w:t>
      </w:r>
      <w:r w:rsidRPr="009B2822">
        <w:t xml:space="preserve"> – М.: Exp</w:t>
      </w:r>
      <w:r>
        <w:t>ress Publish</w:t>
      </w:r>
      <w:r>
        <w:rPr>
          <w:lang w:val="en-US"/>
        </w:rPr>
        <w:t>ing</w:t>
      </w:r>
      <w:r w:rsidRPr="00FC3725">
        <w:t xml:space="preserve"> </w:t>
      </w:r>
      <w:r>
        <w:t>: Просвещение, 2011.</w:t>
      </w:r>
    </w:p>
    <w:p w:rsidR="00686544" w:rsidRPr="009B2822" w:rsidRDefault="00686544" w:rsidP="009B2822">
      <w:pPr>
        <w:ind w:firstLine="708"/>
        <w:jc w:val="both"/>
      </w:pPr>
      <w:r w:rsidRPr="009B2822">
        <w:t xml:space="preserve">Основной целью данного УМК является помочь учащимся овладеть </w:t>
      </w:r>
      <w:r w:rsidRPr="00870357">
        <w:t>второй ступенью общего образования</w:t>
      </w:r>
      <w:r w:rsidRPr="009B2822">
        <w:t xml:space="preserve"> в соответствии с требованиями государственного стандарта. </w:t>
      </w:r>
    </w:p>
    <w:p w:rsidR="00686544" w:rsidRPr="00877842" w:rsidRDefault="00686544" w:rsidP="009B2822">
      <w:pPr>
        <w:ind w:firstLine="708"/>
        <w:jc w:val="both"/>
      </w:pPr>
      <w:r w:rsidRPr="009B2822">
        <w:rPr>
          <w:color w:val="000000"/>
        </w:rPr>
        <w:t>В состав УМК входит</w:t>
      </w:r>
      <w:r w:rsidRPr="009B2822">
        <w:rPr>
          <w:i/>
          <w:iCs/>
          <w:color w:val="000000"/>
        </w:rPr>
        <w:t xml:space="preserve"> </w:t>
      </w:r>
      <w:r w:rsidRPr="009B2822">
        <w:t>учебник для 5</w:t>
      </w:r>
      <w:r>
        <w:t xml:space="preserve">-9 классов </w:t>
      </w:r>
      <w:r w:rsidRPr="003E43BC">
        <w:t xml:space="preserve">учреждений «Английский в фокусе» для </w:t>
      </w:r>
      <w:r>
        <w:t>5-9 классов</w:t>
      </w:r>
      <w:r w:rsidRPr="003E43BC">
        <w:t>. Авторы Ю.В. Ваулина, Дж. Дули,</w:t>
      </w:r>
      <w:r>
        <w:t xml:space="preserve"> О.Е. Подоляко, В. Эва</w:t>
      </w:r>
      <w:r w:rsidRPr="003E43BC">
        <w:t>нс. – М.: Express Publish: Просвещение, 2011.</w:t>
      </w:r>
      <w:r w:rsidRPr="009B2822">
        <w:t>), рабочая тетрадь для 5</w:t>
      </w:r>
      <w:r>
        <w:t>-9 классов</w:t>
      </w:r>
      <w:r w:rsidRPr="009B2822">
        <w:t xml:space="preserve"> (авторы </w:t>
      </w:r>
      <w:r w:rsidRPr="003E43BC">
        <w:t>Ю.В. Ваулина,</w:t>
      </w:r>
      <w:r>
        <w:t xml:space="preserve"> Дж. Дули, О.Е. Подоляко, В. Эванс.</w:t>
      </w:r>
      <w:r w:rsidRPr="003E43BC">
        <w:t>– М.: Exp</w:t>
      </w:r>
      <w:r>
        <w:t>ress Publish</w:t>
      </w:r>
      <w:r>
        <w:rPr>
          <w:lang w:val="en-US"/>
        </w:rPr>
        <w:t>ing</w:t>
      </w:r>
      <w:r>
        <w:t>: Просвещение, 2011),</w:t>
      </w:r>
      <w:r w:rsidRPr="009B2822">
        <w:t xml:space="preserve"> звуковое приложение.</w:t>
      </w:r>
      <w:r>
        <w:t xml:space="preserve"> </w:t>
      </w:r>
    </w:p>
    <w:p w:rsidR="00686544" w:rsidRPr="00FC3725" w:rsidRDefault="00686544" w:rsidP="009B2822">
      <w:pPr>
        <w:ind w:firstLine="708"/>
        <w:jc w:val="both"/>
      </w:pPr>
      <w:r>
        <w:t xml:space="preserve">Для </w:t>
      </w:r>
      <w:r w:rsidRPr="00FC3725">
        <w:t xml:space="preserve"> 10-11</w:t>
      </w:r>
      <w:r>
        <w:t xml:space="preserve">классов </w:t>
      </w:r>
      <w:r>
        <w:rPr>
          <w:color w:val="000000"/>
        </w:rPr>
        <w:t xml:space="preserve">в </w:t>
      </w:r>
      <w:r w:rsidRPr="009B2822">
        <w:rPr>
          <w:color w:val="000000"/>
        </w:rPr>
        <w:t>состав УМК входит</w:t>
      </w:r>
      <w:r w:rsidRPr="009B2822">
        <w:rPr>
          <w:i/>
          <w:iCs/>
          <w:color w:val="000000"/>
        </w:rPr>
        <w:t xml:space="preserve"> </w:t>
      </w:r>
      <w:r w:rsidRPr="009B2822">
        <w:t xml:space="preserve">учебник для </w:t>
      </w:r>
      <w:r>
        <w:t>10-11классов</w:t>
      </w:r>
      <w:r w:rsidRPr="003E43BC">
        <w:t xml:space="preserve"> Авторы. – </w:t>
      </w:r>
      <w:r w:rsidRPr="009B2822">
        <w:t xml:space="preserve">Дж. Дули, </w:t>
      </w:r>
      <w:r>
        <w:t>Оби Б, В. Эванс, Афанасьева О.,Михеева И.</w:t>
      </w:r>
      <w:r w:rsidRPr="009B2822">
        <w:t xml:space="preserve"> </w:t>
      </w:r>
      <w:r w:rsidRPr="003E43BC">
        <w:t>М.: Exp</w:t>
      </w:r>
      <w:r>
        <w:t>ress Publish: Просвещение, 2011</w:t>
      </w:r>
      <w:r w:rsidRPr="009B2822">
        <w:t xml:space="preserve">), рабочая тетрадь для </w:t>
      </w:r>
      <w:r>
        <w:t>10-11 классов</w:t>
      </w:r>
      <w:r w:rsidRPr="009B2822">
        <w:t xml:space="preserve"> Дж. Дули, </w:t>
      </w:r>
      <w:r>
        <w:t>Оби Б, В. Эванс, Афанасьева О., Михеева И</w:t>
      </w:r>
      <w:r w:rsidRPr="009B2822">
        <w:t xml:space="preserve"> </w:t>
      </w:r>
      <w:r w:rsidRPr="003E43BC">
        <w:t>. – М.: Exp</w:t>
      </w:r>
      <w:r>
        <w:t>ress Publish</w:t>
      </w:r>
      <w:r>
        <w:rPr>
          <w:lang w:val="en-US"/>
        </w:rPr>
        <w:t>ing</w:t>
      </w:r>
      <w:r>
        <w:t>: Просвещение, 2011)</w:t>
      </w:r>
      <w:r w:rsidRPr="00FC3725">
        <w:t>,</w:t>
      </w:r>
      <w:r w:rsidRPr="009B2822">
        <w:t xml:space="preserve"> звуковое приложение</w:t>
      </w:r>
      <w:r w:rsidRPr="00FC3725">
        <w:t>.</w:t>
      </w:r>
    </w:p>
    <w:p w:rsidR="00686544" w:rsidRPr="00870357" w:rsidRDefault="00686544" w:rsidP="00E03120">
      <w:pPr>
        <w:pStyle w:val="Default"/>
        <w:rPr>
          <w:rFonts w:ascii="Times New Roman" w:hAnsi="Times New Roman" w:cs="Times New Roman"/>
        </w:rPr>
      </w:pPr>
      <w:r w:rsidRPr="00870357">
        <w:rPr>
          <w:rFonts w:ascii="Times New Roman" w:hAnsi="Times New Roman" w:cs="Times New Roman"/>
          <w:b/>
          <w:bCs/>
        </w:rPr>
        <w:t xml:space="preserve">Учебники </w:t>
      </w:r>
      <w:r>
        <w:rPr>
          <w:rFonts w:ascii="Times New Roman" w:hAnsi="Times New Roman" w:cs="Times New Roman"/>
        </w:rPr>
        <w:t>“Spotlight 5 - 11</w:t>
      </w:r>
      <w:r w:rsidRPr="00870357">
        <w:rPr>
          <w:rFonts w:ascii="Times New Roman" w:hAnsi="Times New Roman" w:cs="Times New Roman"/>
        </w:rPr>
        <w:t xml:space="preserve">” построены в соответствии с базисным учебным планом </w:t>
      </w:r>
      <w:r>
        <w:rPr>
          <w:rFonts w:ascii="Times New Roman" w:hAnsi="Times New Roman" w:cs="Times New Roman"/>
        </w:rPr>
        <w:t xml:space="preserve"> </w:t>
      </w:r>
      <w:r w:rsidRPr="00870357">
        <w:rPr>
          <w:rFonts w:ascii="Times New Roman" w:hAnsi="Times New Roman" w:cs="Times New Roman"/>
        </w:rPr>
        <w:t>(3 часа в неделю). Учебники для 5-</w:t>
      </w:r>
      <w:r>
        <w:rPr>
          <w:rFonts w:ascii="Times New Roman" w:hAnsi="Times New Roman" w:cs="Times New Roman"/>
        </w:rPr>
        <w:t>11</w:t>
      </w:r>
      <w:r w:rsidRPr="00870357">
        <w:rPr>
          <w:rFonts w:ascii="Times New Roman" w:hAnsi="Times New Roman" w:cs="Times New Roman"/>
        </w:rPr>
        <w:t xml:space="preserve"> классов имеют следующую структуру: </w:t>
      </w:r>
    </w:p>
    <w:p w:rsidR="00686544" w:rsidRPr="00870357" w:rsidRDefault="00686544" w:rsidP="0087784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тематических модулей для 5-9 классов, 8 модулей для 10-11 классов</w:t>
      </w:r>
    </w:p>
    <w:p w:rsidR="00686544" w:rsidRPr="00870357" w:rsidRDefault="00686544" w:rsidP="0087784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каждый модуль состоит из 9</w:t>
      </w:r>
      <w:r w:rsidRPr="00870357">
        <w:rPr>
          <w:rFonts w:ascii="Times New Roman" w:hAnsi="Times New Roman" w:cs="Times New Roman"/>
        </w:rPr>
        <w:t xml:space="preserve"> уроков и одного резервного урока (по усмотрению учителя)</w:t>
      </w:r>
      <w:r w:rsidRPr="004964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5-9 классов;</w:t>
      </w:r>
      <w:r w:rsidRPr="008703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модуль состоит из 7 </w:t>
      </w:r>
      <w:r w:rsidRPr="00870357">
        <w:rPr>
          <w:rFonts w:ascii="Times New Roman" w:hAnsi="Times New Roman" w:cs="Times New Roman"/>
        </w:rPr>
        <w:t>уроков и одного резервного урока (по усмотрению учителя)</w:t>
      </w:r>
      <w:r w:rsidRPr="004964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10-11 классов</w:t>
      </w:r>
    </w:p>
    <w:p w:rsidR="00686544" w:rsidRPr="00870357" w:rsidRDefault="00686544" w:rsidP="0087784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70357">
        <w:rPr>
          <w:rFonts w:ascii="Times New Roman" w:hAnsi="Times New Roman" w:cs="Times New Roman"/>
        </w:rPr>
        <w:t xml:space="preserve">раздел Spotlight on Russia; </w:t>
      </w:r>
    </w:p>
    <w:p w:rsidR="00686544" w:rsidRPr="00870357" w:rsidRDefault="00686544" w:rsidP="0087784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70357">
        <w:rPr>
          <w:rFonts w:ascii="Times New Roman" w:hAnsi="Times New Roman" w:cs="Times New Roman"/>
        </w:rPr>
        <w:t xml:space="preserve">тексты песен и упражнения к ним; </w:t>
      </w:r>
    </w:p>
    <w:p w:rsidR="00686544" w:rsidRPr="00870357" w:rsidRDefault="00686544" w:rsidP="0087784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70357">
        <w:rPr>
          <w:rFonts w:ascii="Times New Roman" w:hAnsi="Times New Roman" w:cs="Times New Roman"/>
        </w:rPr>
        <w:t xml:space="preserve">грамматический справочник; </w:t>
      </w:r>
    </w:p>
    <w:p w:rsidR="00686544" w:rsidRPr="00870357" w:rsidRDefault="00686544" w:rsidP="00877842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870357">
        <w:rPr>
          <w:rFonts w:ascii="Times New Roman" w:hAnsi="Times New Roman" w:cs="Times New Roman"/>
        </w:rPr>
        <w:t xml:space="preserve">поурочный словарь (с выделенным другим цветом активным вокабуляром); </w:t>
      </w:r>
    </w:p>
    <w:p w:rsidR="00686544" w:rsidRPr="00870357" w:rsidRDefault="00686544" w:rsidP="00E03120">
      <w:pPr>
        <w:pStyle w:val="Default"/>
        <w:ind w:firstLine="420"/>
        <w:rPr>
          <w:rFonts w:ascii="Times New Roman" w:hAnsi="Times New Roman" w:cs="Times New Roman"/>
        </w:rPr>
      </w:pPr>
      <w:r w:rsidRPr="00870357">
        <w:rPr>
          <w:rFonts w:ascii="Times New Roman" w:hAnsi="Times New Roman" w:cs="Times New Roman"/>
        </w:rPr>
        <w:t xml:space="preserve">Каждый модуль имеет четкую структуру: </w:t>
      </w:r>
    </w:p>
    <w:p w:rsidR="00686544" w:rsidRPr="00870357" w:rsidRDefault="00686544" w:rsidP="0087784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870357">
        <w:rPr>
          <w:rFonts w:ascii="Times New Roman" w:hAnsi="Times New Roman" w:cs="Times New Roman"/>
        </w:rPr>
        <w:t xml:space="preserve">новый лексико-грамматический материал (уроки a, b, c); </w:t>
      </w:r>
    </w:p>
    <w:p w:rsidR="00686544" w:rsidRPr="00870357" w:rsidRDefault="00686544" w:rsidP="00877842">
      <w:pPr>
        <w:pStyle w:val="Default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870357">
        <w:rPr>
          <w:rFonts w:ascii="Times New Roman" w:hAnsi="Times New Roman" w:cs="Times New Roman"/>
        </w:rPr>
        <w:t>урок</w:t>
      </w:r>
      <w:r w:rsidRPr="00870357">
        <w:rPr>
          <w:rFonts w:ascii="Times New Roman" w:hAnsi="Times New Roman" w:cs="Times New Roman"/>
          <w:lang w:val="en-US"/>
        </w:rPr>
        <w:t xml:space="preserve"> English in Use (</w:t>
      </w:r>
      <w:r w:rsidRPr="00870357">
        <w:rPr>
          <w:rFonts w:ascii="Times New Roman" w:hAnsi="Times New Roman" w:cs="Times New Roman"/>
        </w:rPr>
        <w:t>урок</w:t>
      </w:r>
      <w:r w:rsidRPr="00870357">
        <w:rPr>
          <w:rFonts w:ascii="Times New Roman" w:hAnsi="Times New Roman" w:cs="Times New Roman"/>
          <w:lang w:val="en-US"/>
        </w:rPr>
        <w:t xml:space="preserve"> </w:t>
      </w:r>
      <w:r w:rsidRPr="00870357">
        <w:rPr>
          <w:rFonts w:ascii="Times New Roman" w:hAnsi="Times New Roman" w:cs="Times New Roman"/>
        </w:rPr>
        <w:t>речевого</w:t>
      </w:r>
      <w:r w:rsidRPr="00870357">
        <w:rPr>
          <w:rFonts w:ascii="Times New Roman" w:hAnsi="Times New Roman" w:cs="Times New Roman"/>
          <w:lang w:val="en-US"/>
        </w:rPr>
        <w:t xml:space="preserve"> </w:t>
      </w:r>
      <w:r w:rsidRPr="00870357">
        <w:rPr>
          <w:rFonts w:ascii="Times New Roman" w:hAnsi="Times New Roman" w:cs="Times New Roman"/>
        </w:rPr>
        <w:t>этикета</w:t>
      </w:r>
      <w:r w:rsidRPr="00870357">
        <w:rPr>
          <w:rFonts w:ascii="Times New Roman" w:hAnsi="Times New Roman" w:cs="Times New Roman"/>
          <w:lang w:val="en-US"/>
        </w:rPr>
        <w:t xml:space="preserve">); </w:t>
      </w:r>
    </w:p>
    <w:p w:rsidR="00686544" w:rsidRPr="00870357" w:rsidRDefault="00686544" w:rsidP="00877842">
      <w:pPr>
        <w:pStyle w:val="Default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870357">
        <w:rPr>
          <w:rFonts w:ascii="Times New Roman" w:hAnsi="Times New Roman" w:cs="Times New Roman"/>
        </w:rPr>
        <w:t>Уроки</w:t>
      </w:r>
      <w:r w:rsidRPr="00870357">
        <w:rPr>
          <w:rFonts w:ascii="Times New Roman" w:hAnsi="Times New Roman" w:cs="Times New Roman"/>
          <w:lang w:val="en-US"/>
        </w:rPr>
        <w:t xml:space="preserve"> </w:t>
      </w:r>
      <w:r w:rsidRPr="00870357">
        <w:rPr>
          <w:rFonts w:ascii="Times New Roman" w:hAnsi="Times New Roman" w:cs="Times New Roman"/>
        </w:rPr>
        <w:t>культуроведения</w:t>
      </w:r>
      <w:r w:rsidRPr="00870357">
        <w:rPr>
          <w:rFonts w:ascii="Times New Roman" w:hAnsi="Times New Roman" w:cs="Times New Roman"/>
          <w:lang w:val="en-US"/>
        </w:rPr>
        <w:t xml:space="preserve"> (Culture Corner, Spotlight on Russia); </w:t>
      </w:r>
    </w:p>
    <w:p w:rsidR="00686544" w:rsidRPr="00870357" w:rsidRDefault="00686544" w:rsidP="0087784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870357">
        <w:rPr>
          <w:rFonts w:ascii="Times New Roman" w:hAnsi="Times New Roman" w:cs="Times New Roman"/>
        </w:rPr>
        <w:t xml:space="preserve">Уроки дополнительного чтения (Extensive Reading. Across the Curriculum); </w:t>
      </w:r>
    </w:p>
    <w:p w:rsidR="00686544" w:rsidRPr="00870357" w:rsidRDefault="00686544" w:rsidP="0087784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870357">
        <w:rPr>
          <w:rFonts w:ascii="Times New Roman" w:hAnsi="Times New Roman" w:cs="Times New Roman"/>
        </w:rPr>
        <w:t xml:space="preserve">Книга для чтения (по эпизоду из книги для каждого модуля); </w:t>
      </w:r>
    </w:p>
    <w:p w:rsidR="00686544" w:rsidRPr="00870357" w:rsidRDefault="00686544" w:rsidP="00877842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870357">
        <w:rPr>
          <w:rFonts w:ascii="Times New Roman" w:hAnsi="Times New Roman" w:cs="Times New Roman"/>
        </w:rPr>
        <w:t xml:space="preserve">Урок контроля, рефлексии учебной деятельности (Progress Check); </w:t>
      </w:r>
    </w:p>
    <w:p w:rsidR="00686544" w:rsidRPr="009B2822" w:rsidRDefault="00686544" w:rsidP="00E03120">
      <w:pPr>
        <w:jc w:val="both"/>
      </w:pPr>
      <w:r w:rsidRPr="009B2822">
        <w:rPr>
          <w:lang w:val="en-US"/>
        </w:rPr>
        <w:t>Цели  и задачи обучения</w:t>
      </w:r>
      <w:r w:rsidRPr="009B2822">
        <w:t>:</w:t>
      </w:r>
    </w:p>
    <w:p w:rsidR="00686544" w:rsidRPr="009B2822" w:rsidRDefault="00686544" w:rsidP="009B2822">
      <w:pPr>
        <w:numPr>
          <w:ilvl w:val="0"/>
          <w:numId w:val="2"/>
        </w:numPr>
        <w:jc w:val="both"/>
      </w:pPr>
      <w:r w:rsidRPr="009B2822">
        <w:t>формирование умений общаться на английском языке с учетом речевых возможностей и потребностей данного возраста;</w:t>
      </w:r>
    </w:p>
    <w:p w:rsidR="00686544" w:rsidRPr="009B2822" w:rsidRDefault="00686544" w:rsidP="009B2822">
      <w:pPr>
        <w:numPr>
          <w:ilvl w:val="0"/>
          <w:numId w:val="2"/>
        </w:numPr>
        <w:jc w:val="both"/>
      </w:pPr>
      <w:r w:rsidRPr="009B2822"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686544" w:rsidRPr="009B2822" w:rsidRDefault="00686544" w:rsidP="009B2822">
      <w:pPr>
        <w:numPr>
          <w:ilvl w:val="0"/>
          <w:numId w:val="2"/>
        </w:numPr>
        <w:jc w:val="both"/>
      </w:pPr>
      <w:r w:rsidRPr="009B2822">
        <w:t>обеспечение коммуникативно-психологической  адаптации учащихся 5</w:t>
      </w:r>
      <w:r>
        <w:t>-11</w:t>
      </w:r>
      <w:r w:rsidRPr="009B2822">
        <w:t xml:space="preserve"> класса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686544" w:rsidRPr="009B2822" w:rsidRDefault="00686544" w:rsidP="009B2822">
      <w:pPr>
        <w:numPr>
          <w:ilvl w:val="0"/>
          <w:numId w:val="2"/>
        </w:numPr>
        <w:jc w:val="both"/>
      </w:pPr>
      <w:r w:rsidRPr="009B2822">
        <w:t>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 w:rsidR="00686544" w:rsidRPr="009B2822" w:rsidRDefault="00686544" w:rsidP="009B2822">
      <w:pPr>
        <w:numPr>
          <w:ilvl w:val="0"/>
          <w:numId w:val="2"/>
        </w:numPr>
        <w:jc w:val="both"/>
      </w:pPr>
      <w:r w:rsidRPr="009B2822">
        <w:t>приобщение детей к новому социальному опыту с использованием иностранного языка: знакомство учащихся</w:t>
      </w:r>
      <w:r>
        <w:t xml:space="preserve"> с миром зарубежных сверстников</w:t>
      </w:r>
      <w:r w:rsidRPr="009B2822">
        <w:t xml:space="preserve"> </w:t>
      </w:r>
    </w:p>
    <w:sectPr w:rsidR="00686544" w:rsidRPr="009B2822" w:rsidSect="00701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KNKE D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2E2C"/>
    <w:multiLevelType w:val="hybridMultilevel"/>
    <w:tmpl w:val="BD725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0FA5421"/>
    <w:multiLevelType w:val="hybridMultilevel"/>
    <w:tmpl w:val="150481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7B751AA8"/>
    <w:multiLevelType w:val="hybridMultilevel"/>
    <w:tmpl w:val="B590CC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7BD02511"/>
    <w:multiLevelType w:val="hybridMultilevel"/>
    <w:tmpl w:val="5A6410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04D"/>
    <w:rsid w:val="00000DAA"/>
    <w:rsid w:val="000B2DB8"/>
    <w:rsid w:val="000F1C04"/>
    <w:rsid w:val="000F45DA"/>
    <w:rsid w:val="00101CDC"/>
    <w:rsid w:val="001F1D79"/>
    <w:rsid w:val="002916B0"/>
    <w:rsid w:val="003C3731"/>
    <w:rsid w:val="003E43BC"/>
    <w:rsid w:val="00416047"/>
    <w:rsid w:val="004964D7"/>
    <w:rsid w:val="00686544"/>
    <w:rsid w:val="00701F11"/>
    <w:rsid w:val="00714467"/>
    <w:rsid w:val="007975C1"/>
    <w:rsid w:val="007A35CD"/>
    <w:rsid w:val="007F691B"/>
    <w:rsid w:val="00870357"/>
    <w:rsid w:val="00877842"/>
    <w:rsid w:val="008F1CE9"/>
    <w:rsid w:val="009956F2"/>
    <w:rsid w:val="009B2822"/>
    <w:rsid w:val="00C2104D"/>
    <w:rsid w:val="00C54100"/>
    <w:rsid w:val="00C76F85"/>
    <w:rsid w:val="00CD40D9"/>
    <w:rsid w:val="00DF0016"/>
    <w:rsid w:val="00DF1242"/>
    <w:rsid w:val="00E03120"/>
    <w:rsid w:val="00FC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4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2104D"/>
    <w:pPr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104D"/>
    <w:rPr>
      <w:sz w:val="28"/>
      <w:szCs w:val="28"/>
      <w:lang w:val="ru-RU" w:eastAsia="ru-RU"/>
    </w:rPr>
  </w:style>
  <w:style w:type="paragraph" w:customStyle="1" w:styleId="Default">
    <w:name w:val="Default"/>
    <w:uiPriority w:val="99"/>
    <w:rsid w:val="00E03120"/>
    <w:pPr>
      <w:autoSpaceDE w:val="0"/>
      <w:autoSpaceDN w:val="0"/>
      <w:adjustRightInd w:val="0"/>
    </w:pPr>
    <w:rPr>
      <w:rFonts w:ascii="GKNKE D+ Newton C San Pin" w:hAnsi="GKNKE D+ Newton C San Pin" w:cs="GKNKE D+ Newton C San Pi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irint.ru/search/%D0%90%D0%BD%D0%B3%D0%BB%D0%B8%D0%B9%D1%81%D0%BA%D0%B8%D0%B9%20%D0%B2%20%D1%84%D0%BE%D0%BA%D1%83%D1%81%D0%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559</Words>
  <Characters>3187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английскому языку в 5 классе</dc:title>
  <dc:subject/>
  <dc:creator>Admin</dc:creator>
  <cp:keywords/>
  <dc:description/>
  <cp:lastModifiedBy>Пользователь КНГ</cp:lastModifiedBy>
  <cp:revision>3</cp:revision>
  <dcterms:created xsi:type="dcterms:W3CDTF">2015-03-17T20:11:00Z</dcterms:created>
  <dcterms:modified xsi:type="dcterms:W3CDTF">2015-03-21T18:43:00Z</dcterms:modified>
</cp:coreProperties>
</file>